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2725" w:rsidRDefault="00DE34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1085215</wp:posOffset>
                </wp:positionV>
                <wp:extent cx="4681855" cy="8387715"/>
                <wp:effectExtent l="1270" t="0" r="3175" b="444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7761161"/>
                              <w:placeholder>
                                <w:docPart w:val="E5DBD38BC5C844DAB11CBBE0739BF296"/>
                              </w:placeholder>
                            </w:sdtPr>
                            <w:sdtEndPr>
                              <w:rPr>
                                <w:color w:val="984806" w:themeColor="accent6" w:themeShade="80"/>
                              </w:rPr>
                            </w:sdtEndPr>
                            <w:sdtContent>
                              <w:p w:rsidR="00E72725" w:rsidRPr="00766C9B" w:rsidRDefault="00766C9B" w:rsidP="00763338">
                                <w:pPr>
                                  <w:pStyle w:val="OrganizationName"/>
                                  <w:rPr>
                                    <w:color w:val="984806" w:themeColor="accent6" w:themeShade="80"/>
                                  </w:rPr>
                                </w:pPr>
                                <w:r w:rsidRPr="00766C9B">
                                  <w:rPr>
                                    <w:color w:val="984806" w:themeColor="accent6" w:themeShade="80"/>
                                  </w:rPr>
                                  <w:t>Easter Dinner</w:t>
                                </w:r>
                              </w:p>
                            </w:sdtContent>
                          </w:sdt>
                          <w:p w:rsidR="00E72725" w:rsidRDefault="00E72725" w:rsidP="005F61F9">
                            <w:pPr>
                              <w:jc w:val="both"/>
                            </w:pPr>
                          </w:p>
                          <w:sdt>
                            <w:sdtPr>
                              <w:rPr>
                                <w:color w:val="984806" w:themeColor="accent6" w:themeShade="80"/>
                              </w:rPr>
                              <w:id w:val="87761162"/>
                              <w:placeholder>
                                <w:docPart w:val="E5DBD38BC5C844DAB11CBBE0739BF296"/>
                              </w:placeholder>
                            </w:sdtPr>
                            <w:sdtEndPr/>
                            <w:sdtContent>
                              <w:p w:rsidR="00E72725" w:rsidRPr="00766C9B" w:rsidRDefault="00935119">
                                <w:pPr>
                                  <w:pStyle w:val="Heading2"/>
                                  <w:rPr>
                                    <w:color w:val="984806" w:themeColor="accent6" w:themeShade="80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</w:rPr>
                                  <w:t>MARCH 28 / 2018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ook Antiqua" w:hAnsi="Book Antiqua"/>
                                <w:b w:val="0"/>
                                <w:color w:val="984806" w:themeColor="accent6" w:themeShade="80"/>
                                <w:sz w:val="52"/>
                                <w:szCs w:val="52"/>
                              </w:rPr>
                              <w:id w:val="87761163"/>
                              <w:placeholder>
                                <w:docPart w:val="E5DBD38BC5C844DAB11CBBE0739BF296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766C9B" w:rsidRPr="00766C9B" w:rsidRDefault="00DE34C9" w:rsidP="00766C9B">
                                <w:pPr>
                                  <w:pStyle w:val="Heading2"/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t>Ham Dinner</w:t>
                                </w:r>
                              </w:p>
                              <w:p w:rsidR="00766C9B" w:rsidRPr="00766C9B" w:rsidRDefault="00DE34C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Pineapple Topped Baked Ham, Scalloped or Whipped Potatoes, Seasonal Vegetables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766C9B"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With Dessert and White Milk</w:t>
                                </w:r>
                              </w:p>
                              <w:p w:rsidR="00766C9B" w:rsidRDefault="00DE34C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6.75</w:t>
                                </w:r>
                              </w:p>
                              <w:p w:rsidR="00935119" w:rsidRDefault="0093511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Do not have to pre-Order</w:t>
                                </w:r>
                              </w:p>
                              <w:p w:rsidR="00766C9B" w:rsidRPr="007552CE" w:rsidRDefault="007552CE" w:rsidP="00766C9B">
                                <w:pPr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</w:pPr>
                                <w:r w:rsidRPr="007552CE"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>First come First serv</w:t>
                                </w:r>
                                <w:r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>ed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0594473A" wp14:editId="247D22A9">
                                      <wp:extent cx="2904545" cy="7239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K-12_Chartwells_EN.p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5147" cy="7813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66C9B"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</w:rPr>
                                </w:pPr>
                              </w:p>
                              <w:p w:rsidR="00BA39F7" w:rsidRPr="00766C9B" w:rsidRDefault="00DB1482" w:rsidP="00766C9B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7.85pt;margin-top:85.45pt;width:368.65pt;height:6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Gz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" filled="f" stroked="f">
                <v:textbox>
                  <w:txbxContent>
                    <w:sdt>
                      <w:sdtPr>
                        <w:id w:val="87761161"/>
                        <w:placeholder>
                          <w:docPart w:val="E5DBD38BC5C844DAB11CBBE0739BF296"/>
                        </w:placeholder>
                      </w:sdtPr>
                      <w:sdtEndPr>
                        <w:rPr>
                          <w:color w:val="984806" w:themeColor="accent6" w:themeShade="80"/>
                        </w:rPr>
                      </w:sdtEndPr>
                      <w:sdtContent>
                        <w:p w:rsidR="00E72725" w:rsidRPr="00766C9B" w:rsidRDefault="00766C9B" w:rsidP="00763338">
                          <w:pPr>
                            <w:pStyle w:val="OrganizationName"/>
                            <w:rPr>
                              <w:color w:val="984806" w:themeColor="accent6" w:themeShade="80"/>
                            </w:rPr>
                          </w:pPr>
                          <w:r w:rsidRPr="00766C9B">
                            <w:rPr>
                              <w:color w:val="984806" w:themeColor="accent6" w:themeShade="80"/>
                            </w:rPr>
                            <w:t>Easter Dinner</w:t>
                          </w:r>
                        </w:p>
                      </w:sdtContent>
                    </w:sdt>
                    <w:p w:rsidR="00E72725" w:rsidRDefault="00E72725" w:rsidP="005F61F9">
                      <w:pPr>
                        <w:jc w:val="both"/>
                      </w:pPr>
                    </w:p>
                    <w:sdt>
                      <w:sdtPr>
                        <w:rPr>
                          <w:color w:val="984806" w:themeColor="accent6" w:themeShade="80"/>
                        </w:rPr>
                        <w:id w:val="87761162"/>
                        <w:placeholder>
                          <w:docPart w:val="E5DBD38BC5C844DAB11CBBE0739BF296"/>
                        </w:placeholder>
                      </w:sdtPr>
                      <w:sdtEndPr/>
                      <w:sdtContent>
                        <w:p w:rsidR="00E72725" w:rsidRPr="00766C9B" w:rsidRDefault="00935119">
                          <w:pPr>
                            <w:pStyle w:val="Heading2"/>
                            <w:rPr>
                              <w:color w:val="984806" w:themeColor="accent6" w:themeShade="80"/>
                            </w:rPr>
                          </w:pPr>
                          <w:r>
                            <w:rPr>
                              <w:color w:val="984806" w:themeColor="accent6" w:themeShade="80"/>
                            </w:rPr>
                            <w:t>MARCH 28 / 2018</w:t>
                          </w:r>
                        </w:p>
                      </w:sdtContent>
                    </w:sdt>
                    <w:sdt>
                      <w:sdtPr>
                        <w:rPr>
                          <w:rFonts w:ascii="Book Antiqua" w:hAnsi="Book Antiqua"/>
                          <w:b w:val="0"/>
                          <w:color w:val="984806" w:themeColor="accent6" w:themeShade="80"/>
                          <w:sz w:val="52"/>
                          <w:szCs w:val="52"/>
                        </w:rPr>
                        <w:id w:val="87761163"/>
                        <w:placeholder>
                          <w:docPart w:val="E5DBD38BC5C844DAB11CBBE0739BF296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766C9B" w:rsidRPr="00766C9B" w:rsidRDefault="00DE34C9" w:rsidP="00766C9B">
                          <w:pPr>
                            <w:pStyle w:val="Heading2"/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  <w:t>Ham Dinner</w:t>
                          </w:r>
                        </w:p>
                        <w:p w:rsidR="00766C9B" w:rsidRPr="00766C9B" w:rsidRDefault="00DE34C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Pineapple Topped Baked Ham, Scalloped or Whipped Potatoes, Seasonal Vegetables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 w:rsidRPr="00766C9B"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With Dessert and White Milk</w:t>
                          </w:r>
                        </w:p>
                        <w:p w:rsidR="00766C9B" w:rsidRDefault="00DE34C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6.75</w:t>
                          </w:r>
                        </w:p>
                        <w:p w:rsidR="00935119" w:rsidRDefault="0093511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Do not have to pre-Order</w:t>
                          </w:r>
                        </w:p>
                        <w:p w:rsidR="00766C9B" w:rsidRPr="007552CE" w:rsidRDefault="007552CE" w:rsidP="00766C9B">
                          <w:pPr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</w:pPr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 xml:space="preserve">First come </w:t>
                          </w:r>
                          <w:proofErr w:type="gramStart"/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>First</w:t>
                          </w:r>
                          <w:proofErr w:type="gramEnd"/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 xml:space="preserve"> serv</w:t>
                          </w:r>
                          <w:r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>ed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984806" w:themeColor="accent6" w:themeShade="80"/>
                              <w:sz w:val="72"/>
                              <w:szCs w:val="72"/>
                            </w:rPr>
                            <w:drawing>
                              <wp:inline distT="0" distB="0" distL="0" distR="0" wp14:anchorId="0594473A" wp14:editId="247D22A9">
                                <wp:extent cx="2904545" cy="7239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-12_Chartwells_EN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5147" cy="7813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66C9B"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</w:rPr>
                          </w:pPr>
                        </w:p>
                        <w:p w:rsidR="00BA39F7" w:rsidRPr="00766C9B" w:rsidRDefault="007552CE" w:rsidP="00766C9B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9B" w:rsidRDefault="00766C9B" w:rsidP="00766C9B">
                            <w:p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72725" w:rsidRDefault="00494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41634" cy="8863584"/>
                                  <wp:effectExtent l="19050" t="0" r="2066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539" cy="8885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Zl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" filled="f" stroked="f">
                <v:textbox>
                  <w:txbxContent>
                    <w:p w:rsidR="00766C9B" w:rsidRDefault="00766C9B" w:rsidP="00766C9B">
                      <w:p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E72725" w:rsidRDefault="00494B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41634" cy="8863584"/>
                            <wp:effectExtent l="19050" t="0" r="2066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539" cy="8885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1600A9"/>
    <w:rsid w:val="00167D72"/>
    <w:rsid w:val="002A2544"/>
    <w:rsid w:val="003743BE"/>
    <w:rsid w:val="003A4856"/>
    <w:rsid w:val="00494BAA"/>
    <w:rsid w:val="00567010"/>
    <w:rsid w:val="00581D96"/>
    <w:rsid w:val="005F61F9"/>
    <w:rsid w:val="006E5979"/>
    <w:rsid w:val="007552CE"/>
    <w:rsid w:val="00763338"/>
    <w:rsid w:val="00766C9B"/>
    <w:rsid w:val="007E50DB"/>
    <w:rsid w:val="00875005"/>
    <w:rsid w:val="00887484"/>
    <w:rsid w:val="00893641"/>
    <w:rsid w:val="00935119"/>
    <w:rsid w:val="00936916"/>
    <w:rsid w:val="00A95A3E"/>
    <w:rsid w:val="00BA39F7"/>
    <w:rsid w:val="00CC5A0D"/>
    <w:rsid w:val="00D57FFD"/>
    <w:rsid w:val="00DB1482"/>
    <w:rsid w:val="00DE34C9"/>
    <w:rsid w:val="00E407C5"/>
    <w:rsid w:val="00E72725"/>
    <w:rsid w:val="00F34B43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."/>
  <w:listSeparator w:val=","/>
  <w15:docId w15:val="{1173D897-1A42-4559-9729-0A35DDE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.erb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DBD38BC5C844DAB11CBBE0739B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1B0B-8342-427A-BF44-08DF0EF4FD9F}"/>
      </w:docPartPr>
      <w:docPartBody>
        <w:p w:rsidR="005E5FA4" w:rsidRDefault="00A6065E">
          <w:pPr>
            <w:pStyle w:val="E5DBD38BC5C844DAB11CBBE0739BF296"/>
          </w:pPr>
          <w:r w:rsidRPr="00226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E"/>
    <w:rsid w:val="005E5FA4"/>
    <w:rsid w:val="007C1050"/>
    <w:rsid w:val="00910832"/>
    <w:rsid w:val="00A6065E"/>
    <w:rsid w:val="00D331C1"/>
    <w:rsid w:val="00D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DBD38BC5C844DAB11CBBE0739BF296">
    <w:name w:val="E5DBD38BC5C844DAB11CBBE0739BF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57DE3-D08F-43D3-92BF-EBCF8A95FE95}"/>
</file>

<file path=customXml/itemProps2.xml><?xml version="1.0" encoding="utf-8"?>
<ds:datastoreItem xmlns:ds="http://schemas.openxmlformats.org/officeDocument/2006/customXml" ds:itemID="{1D30419D-DA3B-4EB0-8A02-CF96561439EB}"/>
</file>

<file path=customXml/itemProps3.xml><?xml version="1.0" encoding="utf-8"?>
<ds:datastoreItem xmlns:ds="http://schemas.openxmlformats.org/officeDocument/2006/customXml" ds:itemID="{C7730302-AC05-44F9-A6A9-D6774C80341A}"/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Canada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Erb, Darlene</dc:creator>
  <cp:keywords/>
  <cp:lastModifiedBy>Ouellette, Shelley (ASD-S)</cp:lastModifiedBy>
  <cp:revision>2</cp:revision>
  <cp:lastPrinted>2004-01-09T20:50:00Z</cp:lastPrinted>
  <dcterms:created xsi:type="dcterms:W3CDTF">2018-03-15T18:21:00Z</dcterms:created>
  <dcterms:modified xsi:type="dcterms:W3CDTF">2018-03-15T18:21:00Z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ContentTypeId">
    <vt:lpwstr>0x010102002166922F99171E48817CB0F18A8C32DD</vt:lpwstr>
  </property>
</Properties>
</file>